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7" w:rsidRPr="005A6BE4" w:rsidRDefault="00A9173C" w:rsidP="001F105E">
      <w:pPr>
        <w:spacing w:line="590" w:lineRule="exact"/>
        <w:jc w:val="center"/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</w:pPr>
      <w:bookmarkStart w:id="0" w:name="_GoBack"/>
      <w:bookmarkEnd w:id="0"/>
      <w:r w:rsidRPr="005A6BE4">
        <w:rPr>
          <w:rFonts w:ascii="Times New Roman" w:eastAsia="方正小标宋_GBK" w:hAnsi="Times New Roman"/>
          <w:color w:val="000000" w:themeColor="text1"/>
          <w:sz w:val="44"/>
          <w:szCs w:val="44"/>
        </w:rPr>
        <w:t>求职创业补贴审核</w:t>
      </w:r>
      <w:r w:rsidR="0089701D" w:rsidRPr="005A6BE4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须知</w:t>
      </w:r>
    </w:p>
    <w:p w:rsidR="008B7C87" w:rsidRPr="005A6BE4" w:rsidRDefault="008B7C87" w:rsidP="001F105E">
      <w:pPr>
        <w:spacing w:line="590" w:lineRule="exact"/>
        <w:rPr>
          <w:rFonts w:ascii="Times New Roman" w:hAnsi="Times New Roman"/>
          <w:color w:val="000000" w:themeColor="text1"/>
          <w:sz w:val="44"/>
          <w:szCs w:val="44"/>
        </w:rPr>
      </w:pP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为了规范</w:t>
      </w:r>
      <w:r w:rsidR="005A6BE4" w:rsidRP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我</w:t>
      </w:r>
      <w:r w:rsidR="005A6BE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校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2019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届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毕业生求职创业补贴的审核行为，现将身份证明材料等申请材料的审核口径明确如下，请</w:t>
      </w:r>
      <w:r w:rsidR="005A6BE4" w:rsidRP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各学院</w:t>
      </w:r>
      <w:r w:rsidR="005A6BE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在工作布置和审核时注意把握</w:t>
      </w:r>
      <w:r w:rsidR="005A6BE4" w:rsidRP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黑体" w:hAnsi="Times New Roman"/>
          <w:color w:val="000000" w:themeColor="text1"/>
          <w:sz w:val="32"/>
          <w:szCs w:val="32"/>
        </w:rPr>
        <w:t>一、关于六类人群的身份证明材料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（一）</w:t>
      </w:r>
      <w:proofErr w:type="gramStart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城乡低保家庭</w:t>
      </w:r>
      <w:proofErr w:type="gramEnd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毕业生</w:t>
      </w:r>
    </w:p>
    <w:p w:rsidR="0052089C" w:rsidRPr="005A6BE4" w:rsidRDefault="0052089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以下证明材料二选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一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，推荐提供</w:t>
      </w:r>
      <w:proofErr w:type="gramStart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低保证明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避免因审核不通过</w:t>
      </w:r>
      <w:r w:rsidR="005A6BE4" w:rsidRP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造成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来回奔波。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、提供</w:t>
      </w:r>
      <w:proofErr w:type="gramStart"/>
      <w:r w:rsidR="00A9173C"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低保证明</w:t>
      </w:r>
      <w:proofErr w:type="gramEnd"/>
    </w:p>
    <w:p w:rsidR="0052089C" w:rsidRPr="005A6BE4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proofErr w:type="gramStart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低保证明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须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包含申请补贴学生的姓名、身份证号等信息，并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明确该学生本人正</w:t>
      </w:r>
      <w:proofErr w:type="gramStart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享受低保待遇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由县区级以上民政部门加盖公章，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公章要下压落款时间</w:t>
      </w:r>
      <w:r w:rsidR="0052089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="008B4DA3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在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毕业学年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9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日后开具的</w:t>
      </w:r>
      <w:r w:rsidR="0052089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有效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，样本可参照附件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1“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低保证明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楷体_GBK" w:hAnsi="Times New Roman"/>
          <w:b/>
          <w:bCs/>
          <w:color w:val="000000" w:themeColor="text1"/>
          <w:sz w:val="32"/>
          <w:szCs w:val="32"/>
        </w:rPr>
        <w:t>特别提醒：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低保证明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可由县区级以上民政部门直接开具，不要求由村（社区）开具后至当地民政部门审核加盖公章，当地民政部门有要求的除外。</w:t>
      </w:r>
    </w:p>
    <w:p w:rsidR="0052089C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、提供</w:t>
      </w:r>
      <w:proofErr w:type="gramStart"/>
      <w:r w:rsidR="00A9173C"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低保证</w:t>
      </w:r>
      <w:proofErr w:type="gramEnd"/>
      <w:r w:rsidR="001E7D31" w:rsidRPr="005A6BE4"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  <w:t>原件和复印件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低保证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应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包含毕业生本人的姓名、身份证号码信息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，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有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年检信息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的，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要求</w:t>
      </w:r>
      <w:proofErr w:type="gramStart"/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低保证</w:t>
      </w:r>
      <w:proofErr w:type="gramEnd"/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</w:t>
      </w:r>
      <w:r w:rsidR="007C2D30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以后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有效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；没有年检信息，当地县区级以上民政部门在原件上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另行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加盖公章的，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要求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落款时间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日以后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公章要下压落款时间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）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（二）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残疾毕业生</w:t>
      </w:r>
    </w:p>
    <w:p w:rsidR="0052089C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lastRenderedPageBreak/>
        <w:t>需提供残联部门发放的残疾证</w:t>
      </w:r>
      <w:r w:rsidR="0052089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或民政部门发放的</w:t>
      </w:r>
      <w:proofErr w:type="gramStart"/>
      <w:r w:rsidR="0052089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残疾军</w:t>
      </w:r>
      <w:proofErr w:type="gramEnd"/>
      <w:r w:rsidR="0052089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人证原件和复印件，</w:t>
      </w:r>
      <w:r w:rsidR="0052089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残疾证持有人必须是毕业生本人。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（三）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获得国家助学贷款毕业生</w:t>
      </w:r>
    </w:p>
    <w:p w:rsidR="0052089C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、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国开行助学贷款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需要同时提供如下两个材料</w:t>
      </w:r>
      <w:r w:rsidR="002E7DA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：</w:t>
      </w:r>
    </w:p>
    <w:p w:rsidR="008B7C87" w:rsidRPr="005A6BE4" w:rsidRDefault="0052089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）</w:t>
      </w:r>
      <w:r w:rsidR="002E7DA4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毕业生提供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贷款合同复印件</w:t>
      </w:r>
    </w:p>
    <w:p w:rsidR="008B7C87" w:rsidRPr="005A6BE4" w:rsidRDefault="001E7D31" w:rsidP="001F105E">
      <w:pPr>
        <w:spacing w:line="590" w:lineRule="exact"/>
        <w:ind w:firstLineChars="200" w:firstLine="643"/>
        <w:rPr>
          <w:rFonts w:ascii="Times New Roman" w:eastAsia="方正楷体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请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毕业生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在毕业年度与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国开行签订贷款合同时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，注意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复印合同，并且妥善保管。</w:t>
      </w:r>
    </w:p>
    <w:p w:rsidR="008B7C87" w:rsidRPr="005A6BE4" w:rsidRDefault="002E7DA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）学校提供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贷款到款页面截图</w:t>
      </w:r>
    </w:p>
    <w:p w:rsidR="008B7C87" w:rsidRPr="005A6BE4" w:rsidRDefault="002E7DA4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学校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提供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国开行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系统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贷款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到款页面截图打印件，</w:t>
      </w:r>
      <w:r w:rsidR="000B3DB4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并加盖</w:t>
      </w:r>
      <w:r w:rsid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学校学生工</w:t>
      </w:r>
      <w:r w:rsid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作处</w:t>
      </w:r>
      <w:r w:rsid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的</w:t>
      </w:r>
      <w:r w:rsidR="000B3DB4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</w:t>
      </w:r>
      <w:r w:rsidR="00D06CD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（系统在负责国开行助学贷款的部门，</w:t>
      </w:r>
      <w:r w:rsid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我校</w:t>
      </w:r>
      <w:r w:rsid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由学</w:t>
      </w:r>
      <w:r w:rsid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生</w:t>
      </w:r>
      <w:r w:rsid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工作</w:t>
      </w:r>
      <w:r w:rsid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处</w:t>
      </w:r>
      <w:r w:rsid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统一</w:t>
      </w:r>
      <w:r w:rsid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提供</w:t>
      </w:r>
      <w:r w:rsid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暂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不需要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学生个人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申请办理，</w:t>
      </w:r>
      <w:r w:rsid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届时</w:t>
      </w:r>
      <w:r w:rsid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根据</w:t>
      </w:r>
      <w:r w:rsid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情况通知学生确认</w:t>
      </w:r>
      <w:r w:rsidR="00D06CD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</w:t>
      </w:r>
      <w:r w:rsidR="000B3DB4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3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楷体_GBK" w:hAnsi="Times New Roman"/>
          <w:b/>
          <w:bCs/>
          <w:color w:val="000000" w:themeColor="text1"/>
          <w:sz w:val="32"/>
          <w:szCs w:val="32"/>
        </w:rPr>
        <w:t>特别提醒：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到款截</w:t>
      </w:r>
      <w:proofErr w:type="gramStart"/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图须包括</w:t>
      </w:r>
      <w:proofErr w:type="gramEnd"/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学生姓名、身份证号码、学号、院系、专业、合同编号、金额等信息。提供多名毕业生到账截图时，可双击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学号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进行排序，把申领补贴的毕业生集中截图打印，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系统导出、打印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Excel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表的无效</w:t>
      </w:r>
      <w:r w:rsidR="002E7DA4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。</w:t>
      </w:r>
    </w:p>
    <w:p w:rsidR="000B3DB4" w:rsidRPr="005A6BE4" w:rsidRDefault="002E7DA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、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非国开行助学贷款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学生提供合同原件和复印件。因故确实无法提供原件而只提供复印件的，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复印件须加盖合同所涉及所有部门的公章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特别提醒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：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所有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贷款合同必须是国家助学贷款（含生源地助学贷款）合同（合同要有国家助学贷款或生源地助学贷款字样）。贷款年限为毕业学年或覆盖毕业学年（不含还款期）。覆盖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lastRenderedPageBreak/>
        <w:t>毕业学年的合同，如无法确认毕业学年是否享受助学贷款（有可能存在毕业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学年断贷的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情况），由学生提供银行或高校出具的毕业学年贷款到款的相关证明材料，材料能显示学生姓名、身份证号码、学号、院系、专业、合同编号、金额等信息，加盖银行或高校部门公章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（国开行全部是一年一签，不涉及这个问题）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0B3DB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（四）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建档立</w:t>
      </w:r>
      <w:proofErr w:type="gramStart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卡家庭</w:t>
      </w:r>
      <w:proofErr w:type="gramEnd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毕业生（包含本省户籍建档立卡低收入农户家庭、外省户籍建档立</w:t>
      </w:r>
      <w:proofErr w:type="gramStart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卡贫困</w:t>
      </w:r>
      <w:proofErr w:type="gramEnd"/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家庭）</w:t>
      </w:r>
    </w:p>
    <w:p w:rsidR="000B3DB4" w:rsidRPr="005A6BE4" w:rsidRDefault="000B3DB4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以下证明材料三选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一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，推荐提供扶贫开发系统截图，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避免因审核不通过来回奔波。</w:t>
      </w:r>
    </w:p>
    <w:p w:rsidR="008B7C87" w:rsidRPr="005A6BE4" w:rsidRDefault="001E7D31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、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提供</w:t>
      </w:r>
      <w:r w:rsidR="000B3DB4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扶贫开发系统</w:t>
      </w:r>
      <w:r w:rsidR="00A9173C"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截图</w:t>
      </w:r>
    </w:p>
    <w:p w:rsidR="008B7C87" w:rsidRPr="005A6BE4" w:rsidRDefault="001E7D31" w:rsidP="001F105E">
      <w:pPr>
        <w:spacing w:line="590" w:lineRule="exact"/>
        <w:ind w:firstLineChars="200" w:firstLine="640"/>
        <w:rPr>
          <w:rFonts w:ascii="Times New Roman" w:eastAsia="方正楷体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提供当地扶贫部门（一般是当地扶贫办）扶贫系统（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指全国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扶贫开发信息系统或当地的扶贫开发信息系统）中申请补贴学生的家庭页面截图打印件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，截图应包含学生姓名及身份证号码等信息，并加盖扶贫部门公章，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公章要下压落款日期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毕业学年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日后开具的有效</w:t>
      </w:r>
      <w:r w:rsidR="00A9173C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。</w:t>
      </w:r>
    </w:p>
    <w:p w:rsidR="001E7D31" w:rsidRPr="005A6BE4" w:rsidRDefault="001E7D31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、提供建档立卡证明</w:t>
      </w:r>
    </w:p>
    <w:p w:rsidR="008B7C87" w:rsidRPr="005A6BE4" w:rsidRDefault="00A9173C" w:rsidP="001F105E">
      <w:pPr>
        <w:spacing w:line="590" w:lineRule="exact"/>
        <w:ind w:firstLineChars="200" w:firstLine="640"/>
        <w:jc w:val="left"/>
        <w:rPr>
          <w:rFonts w:ascii="Times New Roman" w:eastAsia="方正楷体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如当地扶贫部门不提供截图，可以由扶贫部门开具</w:t>
      </w:r>
      <w:r w:rsidR="001E7D31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建档立卡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书面证明。证明要体现申请学生的身份信息（姓名、身份证号码等）和建档立卡户编号，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明确表述该学生目前是建档立卡</w:t>
      </w:r>
      <w:r w:rsidR="001E7D31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家庭（户）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的扶贫注册成员，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并加盖扶贫部门公章，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公章下压落款日期</w:t>
      </w:r>
      <w:r w:rsidR="001E7D31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毕业学年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1E7D31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日后开具的有效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，样本可参照附件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3“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建档立卡证明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。</w:t>
      </w:r>
    </w:p>
    <w:p w:rsidR="001E7D31" w:rsidRPr="005A6BE4" w:rsidRDefault="001E7D31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3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提供建档立卡身份证明原件和复印件（如扶贫手册、帮</w:t>
      </w: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lastRenderedPageBreak/>
        <w:t>扶手册、联系卡等）</w:t>
      </w:r>
    </w:p>
    <w:p w:rsidR="008B7C87" w:rsidRPr="005A6BE4" w:rsidRDefault="001E7D31" w:rsidP="001F105E">
      <w:pPr>
        <w:spacing w:line="590" w:lineRule="exact"/>
        <w:ind w:firstLineChars="200" w:firstLine="643"/>
        <w:rPr>
          <w:rFonts w:ascii="Times New Roman" w:eastAsia="方正楷体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原件须有扶贫部门公章，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体现申请学生本人的身份信息（姓名、身份证号码等），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年检信息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的，要求原件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</w:t>
      </w:r>
      <w:r w:rsidR="001E52E4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以后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有效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；没有年检信息，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当地扶贫部门在原件上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另行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加盖公章的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，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看落款时间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公章要下压落款时间，要求落款时间在毕业学年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日以后</w:t>
      </w:r>
      <w:r w:rsidRPr="005A6BE4">
        <w:rPr>
          <w:rFonts w:ascii="Times New Roman" w:eastAsia="方正黑体_GBK" w:hAnsi="Times New Roman"/>
          <w:b/>
          <w:color w:val="000000" w:themeColor="text1"/>
          <w:sz w:val="32"/>
          <w:szCs w:val="32"/>
        </w:rPr>
        <w:t>；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都没有，看最后一次帮扶记录的时间，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要</w:t>
      </w:r>
      <w:r w:rsidR="001F105E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在帮扶记录上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加盖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扶贫部门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公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章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，</w:t>
      </w:r>
      <w:r w:rsidR="001F105E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帮扶时间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日以后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）。贵州等少数省份的手册上有二维码，如二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维码能够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手机扫描，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且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显示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内容可以证明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毕业生在毕业学年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9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月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1</w:t>
      </w:r>
      <w:r w:rsidR="002C798F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日</w:t>
      </w:r>
      <w:r w:rsidR="001E52E4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以后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为建档立卡</w:t>
      </w:r>
      <w:r w:rsidR="001F105E"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家庭（户）扶贫注册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人员，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可将相关信息截屏打印</w:t>
      </w:r>
      <w:r w:rsidR="002C798F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并加盖当地扶贫部门公章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作为佐证材料。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无法证明身份的，按前面要求提供扶贫开发系统截图或建档立卡证明。</w:t>
      </w:r>
    </w:p>
    <w:p w:rsidR="008B7C87" w:rsidRPr="005A6BE4" w:rsidRDefault="00A9173C" w:rsidP="001F105E">
      <w:pPr>
        <w:spacing w:line="590" w:lineRule="exact"/>
        <w:ind w:firstLineChars="200" w:firstLine="643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特别提醒：各院校在布置工作时，请嘱咐学生尽量提供当地扶贫系统截图。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经了解，部分乡镇虽设有扶贫办，但没有专门的扶贫章，扶贫对外统一加盖乡镇政府或农经站的章，学生确认后须在证明材料上写明情况并签名。</w:t>
      </w:r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民政部门、社区（村委会）的</w:t>
      </w:r>
      <w:proofErr w:type="gramStart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章不能</w:t>
      </w:r>
      <w:proofErr w:type="gramEnd"/>
      <w:r w:rsidRPr="005A6BE4">
        <w:rPr>
          <w:rFonts w:ascii="Times New Roman" w:eastAsia="方正楷体_GBK" w:hAnsi="Times New Roman"/>
          <w:b/>
          <w:color w:val="000000" w:themeColor="text1"/>
          <w:sz w:val="32"/>
          <w:szCs w:val="32"/>
        </w:rPr>
        <w:t>用于证明建档立卡身份。</w:t>
      </w:r>
    </w:p>
    <w:p w:rsidR="000B3DB4" w:rsidRPr="005A6BE4" w:rsidRDefault="000B3DB4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（五）特困人员中的毕业生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提供民政部门发放的毕业生本人的特困人员救助供养证（农村五保证）原件和复印件，供养证（农村五保证）须有年审时间，表明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毕业学年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9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</w:t>
      </w:r>
      <w:r w:rsidR="007C2D30" w:rsidRPr="005A6BE4">
        <w:rPr>
          <w:rFonts w:ascii="Times New Roman" w:eastAsia="方正楷体_GBK" w:hAnsi="Times New Roman" w:hint="eastAsia"/>
          <w:b/>
          <w:color w:val="000000" w:themeColor="text1"/>
          <w:sz w:val="32"/>
          <w:szCs w:val="32"/>
        </w:rPr>
        <w:t>以后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该证有效。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黑体_GBK" w:hAnsi="Times New Roman"/>
          <w:color w:val="000000" w:themeColor="text1"/>
          <w:sz w:val="32"/>
          <w:szCs w:val="32"/>
        </w:rPr>
        <w:t>除上述六类人群外，其他身份均不可享受求职创业补贴。</w:t>
      </w:r>
    </w:p>
    <w:p w:rsidR="00D06CDF" w:rsidRDefault="00224C2A" w:rsidP="001F105E">
      <w:pPr>
        <w:spacing w:line="59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注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：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毕业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学年是指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2018-2019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学年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黑体" w:hAnsi="Times New Roman"/>
          <w:color w:val="000000" w:themeColor="text1"/>
          <w:sz w:val="32"/>
          <w:szCs w:val="32"/>
        </w:rPr>
        <w:lastRenderedPageBreak/>
        <w:t>二、关于学籍证明</w:t>
      </w:r>
    </w:p>
    <w:p w:rsidR="000B3DB4" w:rsidRPr="005A6BE4" w:rsidRDefault="000B3DB4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由学校学籍管理部门统一出具，后附名单（包括学生姓名、身份证号码、学号、院系、专业等），学籍证明和名单须加盖学籍管理部门公章</w:t>
      </w:r>
      <w:r w:rsidR="00224C2A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我校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由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教务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处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或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研究生院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统一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提供，暂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不需要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学生个人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申请办理，届时</w:t>
      </w:r>
      <w:r w:rsidR="00224C2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根据</w:t>
      </w:r>
      <w:r w:rsidR="00224C2A">
        <w:rPr>
          <w:rFonts w:ascii="Times New Roman" w:eastAsia="方正仿宋_GBK" w:hAnsi="Times New Roman"/>
          <w:color w:val="000000" w:themeColor="text1"/>
          <w:sz w:val="32"/>
          <w:szCs w:val="32"/>
        </w:rPr>
        <w:t>情况通知学生确认</w:t>
      </w:r>
      <w:r w:rsidR="00224C2A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黑体" w:hAnsi="Times New Roman"/>
          <w:color w:val="000000" w:themeColor="text1"/>
          <w:sz w:val="32"/>
          <w:szCs w:val="32"/>
        </w:rPr>
        <w:t>三、关于个人申请表的毕业生声明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毕业生声明必须由学生本人签字，签名不得打印。</w:t>
      </w:r>
    </w:p>
    <w:p w:rsidR="008B7C87" w:rsidRPr="005A6BE4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Default="00A9173C" w:rsidP="00D06CDF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附件</w:t>
      </w:r>
      <w:r w:rsid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一</w:t>
      </w:r>
      <w:r w:rsidR="00FA73D7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：</w:t>
      </w:r>
      <w:proofErr w:type="gramStart"/>
      <w:r w:rsidR="00FA73D7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低保证明</w:t>
      </w:r>
      <w:proofErr w:type="gramEnd"/>
      <w:r w:rsidR="00FA73D7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参考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样本</w:t>
      </w:r>
    </w:p>
    <w:p w:rsidR="00D06CDF" w:rsidRPr="005A6BE4" w:rsidRDefault="00D06CDF" w:rsidP="00D06CDF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二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：江苏户籍建档立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卡证明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参考样本</w:t>
      </w:r>
    </w:p>
    <w:p w:rsidR="00D06CDF" w:rsidRPr="005A6BE4" w:rsidRDefault="00D06CDF" w:rsidP="00D06CDF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：非江苏省户籍建档立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卡证明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参考样本</w:t>
      </w:r>
    </w:p>
    <w:p w:rsidR="00D06CDF" w:rsidRPr="00D06CDF" w:rsidRDefault="00D06CDF" w:rsidP="00D06CDF">
      <w:pPr>
        <w:spacing w:line="590" w:lineRule="exact"/>
        <w:ind w:firstLineChars="200" w:firstLine="640"/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</w:pPr>
    </w:p>
    <w:p w:rsidR="001F105E" w:rsidRDefault="001F105E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224C2A" w:rsidRDefault="00224C2A" w:rsidP="001F105E">
      <w:pPr>
        <w:spacing w:line="590" w:lineRule="exact"/>
        <w:jc w:val="center"/>
        <w:rPr>
          <w:rFonts w:ascii="Times New Roman" w:eastAsia="黑体" w:hAnsi="Times New Roman" w:hint="eastAsia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Default="00D06CDF" w:rsidP="001F105E">
      <w:pPr>
        <w:spacing w:line="590" w:lineRule="exact"/>
        <w:jc w:val="center"/>
        <w:rPr>
          <w:rFonts w:ascii="Times New Roman" w:eastAsia="黑体" w:hAnsi="Times New Roman"/>
          <w:b/>
          <w:color w:val="000000" w:themeColor="text1"/>
          <w:szCs w:val="21"/>
        </w:rPr>
      </w:pPr>
    </w:p>
    <w:p w:rsidR="00D06CDF" w:rsidRPr="00D06CDF" w:rsidRDefault="00D06CDF" w:rsidP="00D06CDF">
      <w:pPr>
        <w:spacing w:line="590" w:lineRule="exact"/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</w:pPr>
      <w:r w:rsidRP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lastRenderedPageBreak/>
        <w:t>附件</w:t>
      </w:r>
      <w:r w:rsidRPr="00D06CDF">
        <w:rPr>
          <w:rFonts w:ascii="Times New Roman" w:eastAsia="方正仿宋_GBK" w:hAnsi="Times New Roman"/>
          <w:color w:val="000000" w:themeColor="text1"/>
          <w:sz w:val="32"/>
          <w:szCs w:val="32"/>
        </w:rPr>
        <w:t>一</w:t>
      </w:r>
    </w:p>
    <w:p w:rsidR="008B7C87" w:rsidRPr="005A6BE4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</w:pPr>
      <w:proofErr w:type="gramStart"/>
      <w:r w:rsidRPr="005A6BE4"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  <w:t>低保证明</w:t>
      </w:r>
      <w:proofErr w:type="gramEnd"/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</w:t>
      </w:r>
    </w:p>
    <w:p w:rsidR="008B7C87" w:rsidRPr="005A6BE4" w:rsidRDefault="00A9173C" w:rsidP="001F105E">
      <w:pPr>
        <w:spacing w:line="590" w:lineRule="exact"/>
        <w:ind w:firstLineChars="300" w:firstLine="96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兹有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</w:t>
      </w:r>
      <w:r w:rsidR="001F105E"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（说明：此处填写的是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低保证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持有人姓名）（身份证号：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），是我县（区）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街道（镇）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社区（村）居民，现住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（家庭地址），该家庭从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月起至今享受低保，该家庭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享受低保待遇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的成员还有：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（说明：此处填写毕业生姓名）（身份证号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）。</w:t>
      </w:r>
    </w:p>
    <w:p w:rsidR="008B7C87" w:rsidRPr="005A6BE4" w:rsidRDefault="00A9173C" w:rsidP="001F105E">
      <w:pPr>
        <w:spacing w:line="590" w:lineRule="exact"/>
        <w:ind w:firstLineChars="250" w:firstLine="80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特此证明。</w:t>
      </w:r>
    </w:p>
    <w:p w:rsidR="008B7C87" w:rsidRPr="005A6BE4" w:rsidRDefault="008B7C87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Pr="005A6BE4" w:rsidRDefault="001F105E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                       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XX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县（区）民政局</w:t>
      </w:r>
    </w:p>
    <w:p w:rsidR="008B7C87" w:rsidRPr="005A6BE4" w:rsidRDefault="00A9173C" w:rsidP="001F105E">
      <w:pPr>
        <w:spacing w:line="590" w:lineRule="exact"/>
        <w:ind w:right="640" w:firstLineChars="200" w:firstLine="640"/>
        <w:jc w:val="righ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20</w:t>
      </w:r>
      <w:r w:rsidR="001F105E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XX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</w:t>
      </w:r>
    </w:p>
    <w:p w:rsidR="008B7C87" w:rsidRPr="005A6BE4" w:rsidRDefault="00A9173C" w:rsidP="001F105E">
      <w:pPr>
        <w:spacing w:line="590" w:lineRule="exact"/>
        <w:ind w:right="160" w:firstLineChars="200" w:firstLine="640"/>
        <w:jc w:val="lef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（说明：此处加盖县（区）级民政部门公章，公章下压日期，日期要在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9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日以后）</w:t>
      </w:r>
    </w:p>
    <w:p w:rsidR="008B7C87" w:rsidRPr="005A6BE4" w:rsidRDefault="008B7C87" w:rsidP="001F105E">
      <w:pPr>
        <w:spacing w:line="590" w:lineRule="exact"/>
        <w:jc w:val="righ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以下文字打印前请删除：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备注：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说明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请在打印前删除。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处请根据实际情况填写。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3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、如当地县（区）民政部门有自己的格式文本也可以，但此文本中须明确表示毕业生正享受城乡居民最低生活保障待遇。</w:t>
      </w:r>
    </w:p>
    <w:p w:rsidR="008B7C87" w:rsidRPr="005A6BE4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D06CDF" w:rsidRPr="00D06CDF" w:rsidRDefault="00D06CDF" w:rsidP="00D06CDF">
      <w:pPr>
        <w:spacing w:line="590" w:lineRule="exact"/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</w:pPr>
      <w:r w:rsidRP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二</w:t>
      </w:r>
    </w:p>
    <w:p w:rsidR="008B7C87" w:rsidRPr="005A6BE4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  <w:t>建档立卡证明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兹有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（说明：此处填写的是学生姓名）（身份证号：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），该学生目前是我县（区、街道、乡镇）建档立卡低收入农户家庭的扶贫注册成员，所在家庭建档立卡户编号为：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特此证明。</w:t>
      </w:r>
    </w:p>
    <w:p w:rsidR="008B7C87" w:rsidRPr="005A6BE4" w:rsidRDefault="001F105E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                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XX</w:t>
      </w:r>
      <w:r w:rsidR="00A9173C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县（区、街道、乡镇）扶贫办</w:t>
      </w:r>
    </w:p>
    <w:p w:rsidR="008B7C87" w:rsidRPr="005A6BE4" w:rsidRDefault="00A9173C" w:rsidP="001F105E">
      <w:pPr>
        <w:spacing w:line="590" w:lineRule="exact"/>
        <w:ind w:firstLineChars="200" w:firstLine="640"/>
        <w:jc w:val="righ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20</w:t>
      </w:r>
      <w:r w:rsidR="001F105E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XX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</w:t>
      </w:r>
    </w:p>
    <w:p w:rsidR="008B7C87" w:rsidRPr="005A6BE4" w:rsidRDefault="00A9173C" w:rsidP="001F105E">
      <w:pPr>
        <w:spacing w:line="590" w:lineRule="exact"/>
        <w:jc w:val="lef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（说明：此处加盖县、区、街道、乡镇扶贫办公章，公章下压日期，日期要在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9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日以后）</w:t>
      </w:r>
    </w:p>
    <w:p w:rsidR="008B7C87" w:rsidRPr="005A6BE4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1F105E" w:rsidRPr="005A6BE4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1F105E" w:rsidRDefault="001F105E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224CE" w:rsidRPr="005A6BE4" w:rsidRDefault="008224CE" w:rsidP="001F105E">
      <w:pPr>
        <w:spacing w:line="590" w:lineRule="exact"/>
        <w:ind w:firstLineChars="200" w:firstLine="640"/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</w:pPr>
    </w:p>
    <w:p w:rsidR="001F105E" w:rsidRPr="005A6BE4" w:rsidRDefault="001F105E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以下文字打印前请删除：</w:t>
      </w:r>
    </w:p>
    <w:p w:rsidR="001F105E" w:rsidRPr="005A6BE4" w:rsidRDefault="001F105E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备注：</w:t>
      </w:r>
    </w:p>
    <w:p w:rsidR="001F105E" w:rsidRPr="005A6BE4" w:rsidRDefault="001F105E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说明</w:t>
      </w:r>
      <w:r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请在打印前删除。</w:t>
      </w:r>
    </w:p>
    <w:p w:rsidR="001F105E" w:rsidRPr="005A6BE4" w:rsidRDefault="001F105E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处请根据实际情况填写。</w:t>
      </w:r>
    </w:p>
    <w:p w:rsidR="001F105E" w:rsidRPr="005A6BE4" w:rsidRDefault="001F105E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3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、如当地扶贫部门有自己的格式文本也可以，但此文本中须明确毕业生属于</w:t>
      </w:r>
      <w:r w:rsidR="008224C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江苏</w:t>
      </w:r>
      <w:r w:rsidR="000876EF" w:rsidRPr="005A6BE4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省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建档立卡低收入农户家庭的扶贫注册成员。</w:t>
      </w:r>
    </w:p>
    <w:p w:rsidR="008B7C87" w:rsidRPr="008224CE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D06CDF" w:rsidRPr="00D06CDF" w:rsidRDefault="00D06CDF" w:rsidP="00D06CDF">
      <w:pPr>
        <w:spacing w:line="590" w:lineRule="exact"/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</w:pPr>
      <w:r w:rsidRPr="00D06CD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三</w:t>
      </w:r>
    </w:p>
    <w:p w:rsidR="008B7C87" w:rsidRPr="005A6BE4" w:rsidRDefault="00A9173C" w:rsidP="001F105E">
      <w:pPr>
        <w:spacing w:line="590" w:lineRule="exact"/>
        <w:jc w:val="center"/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</w:pPr>
      <w:r w:rsidRPr="005A6BE4">
        <w:rPr>
          <w:rFonts w:ascii="Times New Roman" w:eastAsia="方正小标宋_GBK" w:hAnsi="Times New Roman"/>
          <w:b/>
          <w:color w:val="000000" w:themeColor="text1"/>
          <w:sz w:val="32"/>
          <w:szCs w:val="32"/>
        </w:rPr>
        <w:t>建档立卡证明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兹有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（说明：此处填写的是学生姓名）（身份证号：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），该学生目前是我县（区、街道、乡镇）建档立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卡贫困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家庭的扶贫注册成员，所在家庭建档立卡户编号为：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A9173C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特此证明。</w:t>
      </w:r>
    </w:p>
    <w:p w:rsidR="008B7C87" w:rsidRPr="005A6BE4" w:rsidRDefault="008B7C87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Pr="005A6BE4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Pr="005A6BE4" w:rsidRDefault="00A9173C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              </w:t>
      </w:r>
      <w:r w:rsidR="001F105E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XX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县（区、街道、乡镇）扶贫办</w:t>
      </w:r>
    </w:p>
    <w:p w:rsidR="008B7C87" w:rsidRPr="005A6BE4" w:rsidRDefault="00A9173C" w:rsidP="001F105E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                             20</w:t>
      </w:r>
      <w:r w:rsidR="001F105E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XX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</w:t>
      </w:r>
    </w:p>
    <w:p w:rsidR="008B7C87" w:rsidRPr="005A6BE4" w:rsidRDefault="00A9173C" w:rsidP="001F105E">
      <w:pPr>
        <w:spacing w:line="590" w:lineRule="exact"/>
        <w:jc w:val="lef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（说明：此处加盖县、区、街道、乡镇扶贫办公章，公章下压日期，日期要在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9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月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日以后）</w:t>
      </w:r>
    </w:p>
    <w:p w:rsidR="008B7C87" w:rsidRPr="005A6BE4" w:rsidRDefault="008B7C87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备注：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="000B3DB4"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“</w:t>
      </w:r>
      <w:r w:rsidR="000B3DB4"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说明</w:t>
      </w:r>
      <w:r w:rsidR="000B3DB4" w:rsidRPr="005A6BE4"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”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请在打印前删除。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2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  <w:u w:val="single"/>
        </w:rPr>
        <w:t xml:space="preserve">       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处请根据实际情况填写。</w:t>
      </w:r>
    </w:p>
    <w:p w:rsidR="008B7C87" w:rsidRPr="005A6BE4" w:rsidRDefault="00A9173C" w:rsidP="001F105E">
      <w:pPr>
        <w:spacing w:line="59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3</w:t>
      </w:r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、如当地扶贫部门有自己的格式文本也可以，但此文本中须明确毕业生属于建档立</w:t>
      </w:r>
      <w:proofErr w:type="gramStart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卡贫困</w:t>
      </w:r>
      <w:proofErr w:type="gramEnd"/>
      <w:r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家庭的扶贫注册成员</w:t>
      </w:r>
      <w:r w:rsidR="000B3DB4" w:rsidRPr="005A6BE4">
        <w:rPr>
          <w:rFonts w:ascii="Times New Roman" w:eastAsia="方正仿宋_GBK" w:hAnsi="Times New Roman"/>
          <w:color w:val="000000" w:themeColor="text1"/>
          <w:sz w:val="32"/>
          <w:szCs w:val="32"/>
        </w:rPr>
        <w:t>。</w:t>
      </w:r>
    </w:p>
    <w:p w:rsidR="008B7C87" w:rsidRPr="005A6BE4" w:rsidRDefault="008B7C87" w:rsidP="001F105E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sectPr w:rsidR="008B7C87" w:rsidRPr="005A6BE4">
      <w:footerReference w:type="default" r:id="rId8"/>
      <w:pgSz w:w="11906" w:h="16838"/>
      <w:pgMar w:top="1418" w:right="1588" w:bottom="1418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DC" w:rsidRDefault="005E2DDC">
      <w:r>
        <w:separator/>
      </w:r>
    </w:p>
  </w:endnote>
  <w:endnote w:type="continuationSeparator" w:id="0">
    <w:p w:rsidR="005E2DDC" w:rsidRDefault="005E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87" w:rsidRDefault="00A9173C">
    <w:pPr>
      <w:pStyle w:val="a3"/>
      <w:jc w:val="center"/>
    </w:pPr>
    <w: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09123D" w:rsidRPr="0009123D">
      <w:rPr>
        <w:rFonts w:ascii="Times New Roman" w:hAnsi="Times New Roman"/>
        <w:noProof/>
        <w:sz w:val="24"/>
        <w:szCs w:val="24"/>
        <w:lang w:val="zh-CN"/>
      </w:rPr>
      <w:t>8</w:t>
    </w:r>
    <w:r>
      <w:rPr>
        <w:rFonts w:ascii="Times New Roman" w:hAnsi="Times New Roman"/>
        <w:sz w:val="24"/>
        <w:szCs w:val="24"/>
      </w:rPr>
      <w:fldChar w:fldCharType="end"/>
    </w:r>
    <w: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DC" w:rsidRDefault="005E2DDC">
      <w:r>
        <w:separator/>
      </w:r>
    </w:p>
  </w:footnote>
  <w:footnote w:type="continuationSeparator" w:id="0">
    <w:p w:rsidR="005E2DDC" w:rsidRDefault="005E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5673"/>
    <w:multiLevelType w:val="singleLevel"/>
    <w:tmpl w:val="19E15673"/>
    <w:lvl w:ilvl="0">
      <w:start w:val="2"/>
      <w:numFmt w:val="decimal"/>
      <w:suff w:val="nothing"/>
      <w:lvlText w:val="（%1）"/>
      <w:lvlJc w:val="left"/>
    </w:lvl>
  </w:abstractNum>
  <w:abstractNum w:abstractNumId="1">
    <w:nsid w:val="6E459D96"/>
    <w:multiLevelType w:val="singleLevel"/>
    <w:tmpl w:val="6E459D96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1026F4"/>
    <w:rsid w:val="00081D6E"/>
    <w:rsid w:val="000876EF"/>
    <w:rsid w:val="0009123D"/>
    <w:rsid w:val="000B3DB4"/>
    <w:rsid w:val="001E52E4"/>
    <w:rsid w:val="001E7D31"/>
    <w:rsid w:val="001F105E"/>
    <w:rsid w:val="00224C2A"/>
    <w:rsid w:val="002C798F"/>
    <w:rsid w:val="002E7DA4"/>
    <w:rsid w:val="0052089C"/>
    <w:rsid w:val="005A6BE4"/>
    <w:rsid w:val="005E2DDC"/>
    <w:rsid w:val="007C2D30"/>
    <w:rsid w:val="008224CE"/>
    <w:rsid w:val="00861FD3"/>
    <w:rsid w:val="0089701D"/>
    <w:rsid w:val="008B4DA3"/>
    <w:rsid w:val="008B7C87"/>
    <w:rsid w:val="009604CE"/>
    <w:rsid w:val="00A9173C"/>
    <w:rsid w:val="00D05B4C"/>
    <w:rsid w:val="00D06CDF"/>
    <w:rsid w:val="00FA73D7"/>
    <w:rsid w:val="5D1026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3CA4FC-EFE4-4BCB-9391-B64EBBC1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A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73D7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E7D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8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PYQ</cp:lastModifiedBy>
  <cp:revision>3</cp:revision>
  <dcterms:created xsi:type="dcterms:W3CDTF">2018-09-05T02:34:00Z</dcterms:created>
  <dcterms:modified xsi:type="dcterms:W3CDTF">2018-09-05T02:48:00Z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